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669158" r:id="rId10"/>
        </w:object>
      </w: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</w:rPr>
      </w:pP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2C3CE3">
      <w:pPr>
        <w:framePr w:w="4283" w:h="2478" w:hSpace="851" w:wrap="around" w:vAnchor="page" w:hAnchor="page" w:x="1338" w:y="118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2C3CE3">
        <w:trPr>
          <w:trHeight w:val="330"/>
        </w:trPr>
        <w:tc>
          <w:tcPr>
            <w:tcW w:w="568" w:type="dxa"/>
          </w:tcPr>
          <w:p w:rsidR="0086687E" w:rsidRPr="00B223F8" w:rsidRDefault="0086687E" w:rsidP="002C3CE3">
            <w:pPr>
              <w:framePr w:w="4283" w:h="2478" w:hSpace="851" w:wrap="around" w:vAnchor="page" w:hAnchor="page" w:x="1338" w:y="118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2C3CE3" w:rsidRDefault="002C3CE3" w:rsidP="002C3CE3">
            <w:pPr>
              <w:framePr w:w="4283" w:h="2478" w:hSpace="851" w:wrap="around" w:vAnchor="page" w:hAnchor="page" w:x="1338" w:y="1183" w:anchorLock="1"/>
              <w:jc w:val="center"/>
            </w:pPr>
            <w:r>
              <w:t>09 ноября 2015 г.</w:t>
            </w:r>
          </w:p>
        </w:tc>
        <w:tc>
          <w:tcPr>
            <w:tcW w:w="567" w:type="dxa"/>
          </w:tcPr>
          <w:p w:rsidR="0086687E" w:rsidRPr="00B223F8" w:rsidRDefault="0086687E" w:rsidP="002C3CE3">
            <w:pPr>
              <w:framePr w:w="4283" w:h="2478" w:hSpace="851" w:wrap="around" w:vAnchor="page" w:hAnchor="page" w:x="1338" w:y="118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2C3CE3" w:rsidP="002C3CE3">
            <w:pPr>
              <w:framePr w:w="4283" w:h="2478" w:hSpace="851" w:wrap="around" w:vAnchor="page" w:hAnchor="page" w:x="1338" w:y="1183" w:anchorLock="1"/>
              <w:jc w:val="center"/>
            </w:pPr>
            <w:r>
              <w:t>263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2C3CE3">
      <w:pPr>
        <w:framePr w:w="4283" w:h="2478" w:hSpace="851" w:wrap="around" w:vAnchor="page" w:hAnchor="page" w:x="1338" w:y="118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F0CE7" w:rsidRPr="00B223F8" w:rsidTr="002C3CE3">
        <w:trPr>
          <w:trHeight w:val="641"/>
        </w:trPr>
        <w:tc>
          <w:tcPr>
            <w:tcW w:w="8931" w:type="dxa"/>
            <w:hideMark/>
          </w:tcPr>
          <w:p w:rsidR="00BF0CE7" w:rsidRPr="00B223F8" w:rsidRDefault="00BF0CE7" w:rsidP="002C3CE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770D96">
              <w:rPr>
                <w:b/>
                <w:sz w:val="26"/>
                <w:szCs w:val="26"/>
              </w:rPr>
              <w:t>на транспортировку воды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2C3CE3">
              <w:rPr>
                <w:b/>
                <w:sz w:val="26"/>
                <w:szCs w:val="26"/>
              </w:rPr>
              <w:t xml:space="preserve">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D7B25" w:rsidRPr="008D7B25">
              <w:rPr>
                <w:b/>
                <w:sz w:val="26"/>
                <w:szCs w:val="26"/>
              </w:rPr>
              <w:t xml:space="preserve">Федерального государственного унитарного предприятия </w:t>
            </w:r>
            <w:r w:rsidR="002C3CE3">
              <w:rPr>
                <w:b/>
                <w:sz w:val="26"/>
                <w:szCs w:val="26"/>
              </w:rPr>
              <w:t xml:space="preserve">    </w:t>
            </w:r>
            <w:r w:rsidR="006D2AEB">
              <w:rPr>
                <w:b/>
                <w:sz w:val="26"/>
                <w:szCs w:val="26"/>
              </w:rPr>
              <w:t>«Научно</w:t>
            </w:r>
            <w:r w:rsidR="008D7B25" w:rsidRPr="008D7B25">
              <w:rPr>
                <w:b/>
                <w:sz w:val="26"/>
                <w:szCs w:val="26"/>
              </w:rPr>
              <w:t>-производственный центр автом</w:t>
            </w:r>
            <w:bookmarkStart w:id="0" w:name="_GoBack"/>
            <w:bookmarkEnd w:id="0"/>
            <w:r w:rsidR="008D7B25" w:rsidRPr="008D7B25">
              <w:rPr>
                <w:b/>
                <w:sz w:val="26"/>
                <w:szCs w:val="26"/>
              </w:rPr>
              <w:t xml:space="preserve">атики и приборостроения имени академика </w:t>
            </w:r>
            <w:r w:rsidR="006D2AEB">
              <w:rPr>
                <w:b/>
                <w:sz w:val="26"/>
                <w:szCs w:val="26"/>
              </w:rPr>
              <w:t>Н.А.</w:t>
            </w:r>
            <w:r w:rsidR="0034735D">
              <w:rPr>
                <w:b/>
                <w:sz w:val="26"/>
                <w:szCs w:val="26"/>
              </w:rPr>
              <w:t xml:space="preserve"> </w:t>
            </w:r>
            <w:r w:rsidR="006D2AEB">
              <w:rPr>
                <w:b/>
                <w:sz w:val="26"/>
                <w:szCs w:val="26"/>
              </w:rPr>
              <w:t>Пилюгина»</w:t>
            </w:r>
            <w:r w:rsidR="008D7B25" w:rsidRPr="008D7B25">
              <w:rPr>
                <w:b/>
                <w:sz w:val="26"/>
                <w:szCs w:val="26"/>
              </w:rPr>
              <w:t xml:space="preserve"> (филиал Федерального государственного унитарного предприятия </w:t>
            </w:r>
            <w:r w:rsidR="006D2AEB">
              <w:rPr>
                <w:b/>
                <w:sz w:val="26"/>
                <w:szCs w:val="26"/>
              </w:rPr>
              <w:t>«Научно</w:t>
            </w:r>
            <w:r w:rsidR="008D7B25" w:rsidRPr="008D7B25">
              <w:rPr>
                <w:b/>
                <w:sz w:val="26"/>
                <w:szCs w:val="26"/>
              </w:rPr>
              <w:t xml:space="preserve">-производственный центр автоматики и приборостроения имени академика </w:t>
            </w:r>
            <w:r w:rsidR="006D2AEB">
              <w:rPr>
                <w:b/>
                <w:sz w:val="26"/>
                <w:szCs w:val="26"/>
              </w:rPr>
              <w:t>Н.А.</w:t>
            </w:r>
            <w:r w:rsidR="0034735D">
              <w:rPr>
                <w:b/>
                <w:sz w:val="26"/>
                <w:szCs w:val="26"/>
              </w:rPr>
              <w:t xml:space="preserve"> </w:t>
            </w:r>
            <w:r w:rsidR="006D2AEB">
              <w:rPr>
                <w:b/>
                <w:sz w:val="26"/>
                <w:szCs w:val="26"/>
              </w:rPr>
              <w:t>Пилюгина»</w:t>
            </w:r>
            <w:r w:rsidR="008D7B25" w:rsidRPr="008D7B25">
              <w:rPr>
                <w:b/>
                <w:sz w:val="26"/>
                <w:szCs w:val="26"/>
              </w:rPr>
              <w:t xml:space="preserve"> </w:t>
            </w:r>
            <w:r w:rsidR="006D2AEB">
              <w:rPr>
                <w:b/>
                <w:sz w:val="26"/>
                <w:szCs w:val="26"/>
              </w:rPr>
              <w:t xml:space="preserve">«Сосенский </w:t>
            </w:r>
            <w:r w:rsidR="008D7B25" w:rsidRPr="008D7B25">
              <w:rPr>
                <w:b/>
                <w:sz w:val="26"/>
                <w:szCs w:val="26"/>
              </w:rPr>
              <w:t xml:space="preserve"> приборостроительный </w:t>
            </w:r>
            <w:r w:rsidR="006D2AEB">
              <w:rPr>
                <w:b/>
                <w:sz w:val="26"/>
                <w:szCs w:val="26"/>
              </w:rPr>
              <w:t>завод»</w:t>
            </w:r>
            <w:r w:rsidR="008D7B25" w:rsidRPr="008D7B25">
              <w:rPr>
                <w:b/>
                <w:sz w:val="26"/>
                <w:szCs w:val="26"/>
              </w:rPr>
              <w:t>)</w:t>
            </w:r>
            <w:r w:rsidR="002C3CE3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20.02.2014 №</w:t>
      </w:r>
      <w:r w:rsidR="00D759F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128, от 03.06.2014 № 510, от 26.06.2014 № 588, от 01.07.2014 № 603, от 09.08.2014 № 781, от 02.10.2014 № 1011, 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054A66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России от 24.11.2014 № 2054-э, </w:t>
      </w:r>
      <w:r w:rsidR="005D1629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D759F8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2C3CE3">
        <w:rPr>
          <w:sz w:val="26"/>
          <w:szCs w:val="26"/>
        </w:rPr>
        <w:t xml:space="preserve">262 </w:t>
      </w:r>
      <w:r w:rsidR="00BF0CE7" w:rsidRPr="00B60FC6">
        <w:rPr>
          <w:sz w:val="26"/>
          <w:szCs w:val="26"/>
        </w:rPr>
        <w:t>-РК «</w:t>
      </w:r>
      <w:r w:rsidR="0019748B" w:rsidRPr="0019748B">
        <w:rPr>
          <w:sz w:val="26"/>
          <w:szCs w:val="26"/>
        </w:rPr>
        <w:t>Об утверждении производственной программы в сфере водоснабжения для Федерального государственного унитарного предприятия «Научно-производственный центр автоматики и приборостроения имени</w:t>
      </w:r>
      <w:proofErr w:type="gramEnd"/>
      <w:r w:rsidR="0019748B" w:rsidRPr="0019748B">
        <w:rPr>
          <w:sz w:val="26"/>
          <w:szCs w:val="26"/>
        </w:rPr>
        <w:t xml:space="preserve"> академика Н.А. Пилюгина» (филиал Федерального государственного унитарного предприятия «Научно-производственный центр автоматики и приборостроения имени академика Н.А. Пилюгина» «Сосенский  приборостроительный завод»)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D759F8">
        <w:rPr>
          <w:sz w:val="26"/>
          <w:szCs w:val="26"/>
        </w:rPr>
        <w:t>ния Калужской области от 09.11.2015</w:t>
      </w:r>
      <w:r w:rsidR="002C3CE3">
        <w:rPr>
          <w:sz w:val="26"/>
          <w:szCs w:val="26"/>
        </w:rPr>
        <w:t xml:space="preserve"> 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B223F8">
        <w:rPr>
          <w:rFonts w:eastAsia="Calibri"/>
          <w:sz w:val="26"/>
          <w:szCs w:val="26"/>
          <w:lang w:eastAsia="en-US"/>
        </w:rPr>
        <w:t xml:space="preserve">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770D96">
        <w:rPr>
          <w:sz w:val="26"/>
          <w:szCs w:val="26"/>
        </w:rPr>
        <w:t>на транспортировку воды</w:t>
      </w:r>
      <w:r w:rsidR="0034735D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Федерального государственного унитарного предприятия </w:t>
      </w:r>
      <w:r w:rsidR="006D2AEB">
        <w:rPr>
          <w:spacing w:val="7"/>
          <w:sz w:val="26"/>
          <w:szCs w:val="26"/>
        </w:rPr>
        <w:lastRenderedPageBreak/>
        <w:t>«Научно-производственный центр автоматики и приборостроения имени академика 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Пилюгина» (филиал Федерального государственного унитарного предприятия «Научно-производственный центр автоматики и приборостроения </w:t>
      </w:r>
      <w:r w:rsidR="006D2AEB" w:rsidRPr="0019648C">
        <w:rPr>
          <w:spacing w:val="7"/>
          <w:sz w:val="26"/>
          <w:szCs w:val="26"/>
        </w:rPr>
        <w:t xml:space="preserve">имени академика </w:t>
      </w:r>
      <w:r w:rsidR="006D2AEB">
        <w:rPr>
          <w:spacing w:val="7"/>
          <w:sz w:val="26"/>
          <w:szCs w:val="26"/>
        </w:rPr>
        <w:t>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>Пилюгина»</w:t>
      </w:r>
      <w:r w:rsidR="006D2AEB" w:rsidRPr="0019648C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«Сосенский </w:t>
      </w:r>
      <w:r w:rsidR="006D2AEB" w:rsidRPr="0019648C">
        <w:rPr>
          <w:spacing w:val="7"/>
          <w:sz w:val="26"/>
          <w:szCs w:val="26"/>
        </w:rPr>
        <w:t xml:space="preserve"> приборостроительный </w:t>
      </w:r>
      <w:r w:rsidR="006D2AEB">
        <w:rPr>
          <w:spacing w:val="7"/>
          <w:sz w:val="26"/>
          <w:szCs w:val="26"/>
        </w:rPr>
        <w:t>завод»</w:t>
      </w:r>
      <w:r w:rsidR="006D2AEB" w:rsidRPr="0019648C">
        <w:rPr>
          <w:spacing w:val="7"/>
          <w:sz w:val="26"/>
          <w:szCs w:val="26"/>
        </w:rPr>
        <w:t>)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proofErr w:type="gramEnd"/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</w:t>
      </w:r>
      <w:proofErr w:type="gramStart"/>
      <w:r w:rsidRPr="00B223F8">
        <w:rPr>
          <w:sz w:val="26"/>
          <w:szCs w:val="26"/>
        </w:rPr>
        <w:t xml:space="preserve">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6D2AEB">
        <w:rPr>
          <w:spacing w:val="7"/>
          <w:sz w:val="26"/>
          <w:szCs w:val="26"/>
        </w:rPr>
        <w:t>Федерального государственного унитарного предприятия «Научно-производственный центр автоматики и приборостроения имени академика 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Пилюгина» (филиал Федерального государственного унитарного предприятия «Научно-производственный центр автоматики и приборостроения </w:t>
      </w:r>
      <w:r w:rsidR="006D2AEB" w:rsidRPr="0019648C">
        <w:rPr>
          <w:spacing w:val="7"/>
          <w:sz w:val="26"/>
          <w:szCs w:val="26"/>
        </w:rPr>
        <w:t xml:space="preserve">имени академика </w:t>
      </w:r>
      <w:r w:rsidR="006D2AEB">
        <w:rPr>
          <w:spacing w:val="7"/>
          <w:sz w:val="26"/>
          <w:szCs w:val="26"/>
        </w:rPr>
        <w:t>Н.А.</w:t>
      </w:r>
      <w:r w:rsidR="0034735D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>Пилюгина»</w:t>
      </w:r>
      <w:r w:rsidR="006D2AEB" w:rsidRPr="0019648C">
        <w:rPr>
          <w:spacing w:val="7"/>
          <w:sz w:val="26"/>
          <w:szCs w:val="26"/>
        </w:rPr>
        <w:t xml:space="preserve"> </w:t>
      </w:r>
      <w:r w:rsidR="006D2AEB">
        <w:rPr>
          <w:spacing w:val="7"/>
          <w:sz w:val="26"/>
          <w:szCs w:val="26"/>
        </w:rPr>
        <w:t xml:space="preserve">«Сосенский </w:t>
      </w:r>
      <w:r w:rsidR="006D2AEB" w:rsidRPr="0019648C">
        <w:rPr>
          <w:spacing w:val="7"/>
          <w:sz w:val="26"/>
          <w:szCs w:val="26"/>
        </w:rPr>
        <w:t xml:space="preserve"> приборостроительный </w:t>
      </w:r>
      <w:r w:rsidR="006D2AEB">
        <w:rPr>
          <w:spacing w:val="7"/>
          <w:sz w:val="26"/>
          <w:szCs w:val="26"/>
        </w:rPr>
        <w:t>завод»</w:t>
      </w:r>
      <w:r w:rsidR="006D2AEB" w:rsidRPr="0019648C">
        <w:rPr>
          <w:spacing w:val="7"/>
          <w:sz w:val="26"/>
          <w:szCs w:val="26"/>
        </w:rPr>
        <w:t>)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  <w:proofErr w:type="gramEnd"/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34735D" w:rsidRPr="00B223F8" w:rsidRDefault="0034735D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614DD1">
        <w:rPr>
          <w:sz w:val="26"/>
          <w:szCs w:val="26"/>
        </w:rPr>
        <w:t xml:space="preserve">09.11.2015 </w:t>
      </w:r>
      <w:r w:rsidRPr="00B223F8">
        <w:rPr>
          <w:sz w:val="26"/>
          <w:szCs w:val="26"/>
        </w:rPr>
        <w:t xml:space="preserve">№ </w:t>
      </w:r>
      <w:r w:rsidR="00614DD1">
        <w:rPr>
          <w:sz w:val="26"/>
          <w:szCs w:val="26"/>
        </w:rPr>
        <w:t>263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614DD1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770D96">
        <w:rPr>
          <w:b/>
          <w:sz w:val="26"/>
          <w:szCs w:val="26"/>
        </w:rPr>
        <w:t>на транспортировку воды</w:t>
      </w:r>
    </w:p>
    <w:p w:rsidR="00614DD1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6D2AEB" w:rsidRPr="006D2AEB">
        <w:rPr>
          <w:b/>
          <w:spacing w:val="7"/>
          <w:sz w:val="26"/>
          <w:szCs w:val="26"/>
        </w:rPr>
        <w:t>Федерального государственного унитарного предприятия</w:t>
      </w:r>
    </w:p>
    <w:p w:rsidR="00614DD1" w:rsidRDefault="006D2AEB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«Научно</w:t>
      </w:r>
      <w:r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Пилюгина»</w:t>
      </w:r>
      <w:r w:rsidRPr="006D2AEB">
        <w:rPr>
          <w:b/>
          <w:spacing w:val="7"/>
          <w:sz w:val="26"/>
          <w:szCs w:val="26"/>
        </w:rPr>
        <w:t xml:space="preserve"> (филиал Федерального государственного унитарного предприятия </w:t>
      </w:r>
      <w:r>
        <w:rPr>
          <w:b/>
          <w:spacing w:val="7"/>
          <w:sz w:val="26"/>
          <w:szCs w:val="26"/>
        </w:rPr>
        <w:t>«Научно</w:t>
      </w:r>
      <w:r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Пилюгина»</w:t>
      </w:r>
      <w:r w:rsidRPr="006D2AEB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 xml:space="preserve">«Сосенский </w:t>
      </w:r>
      <w:r w:rsidRPr="006D2AEB">
        <w:rPr>
          <w:b/>
          <w:spacing w:val="7"/>
          <w:sz w:val="26"/>
          <w:szCs w:val="26"/>
        </w:rPr>
        <w:t xml:space="preserve"> приборостроительный </w:t>
      </w:r>
      <w:r>
        <w:rPr>
          <w:b/>
          <w:spacing w:val="7"/>
          <w:sz w:val="26"/>
          <w:szCs w:val="26"/>
        </w:rPr>
        <w:t>завод»</w:t>
      </w:r>
      <w:r w:rsidRPr="006D2AEB">
        <w:rPr>
          <w:b/>
          <w:spacing w:val="7"/>
          <w:sz w:val="26"/>
          <w:szCs w:val="26"/>
        </w:rPr>
        <w:t>)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614DD1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614DD1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614DD1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614DD1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614DD1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614DD1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614DD1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614DD1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624DB8" w:rsidP="00BF3F55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614DD1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614DD1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Тарифы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Питьевая вода</w:t>
            </w:r>
            <w:r w:rsidR="001555C6" w:rsidRPr="00614DD1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DD1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614D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DD1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6,16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6,31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6,61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6,61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6,91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614DD1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Тарифы для населения</w:t>
            </w:r>
            <w:r w:rsidR="00770D96" w:rsidRPr="00614DD1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1555C6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614DD1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614D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4DD1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7,45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7,8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8,15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  <w:tr w:rsidR="00624DB8" w:rsidRPr="00614DD1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614DD1" w:rsidRDefault="00624DB8" w:rsidP="0038022B">
            <w:pPr>
              <w:rPr>
                <w:sz w:val="20"/>
                <w:szCs w:val="20"/>
                <w:lang w:val="en-US"/>
              </w:rPr>
            </w:pPr>
            <w:r w:rsidRPr="00614DD1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614DD1" w:rsidRDefault="00EB3714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руб./</w:t>
            </w:r>
            <w:r w:rsidR="00624DB8" w:rsidRPr="00614DD1">
              <w:rPr>
                <w:sz w:val="20"/>
                <w:szCs w:val="20"/>
              </w:rPr>
              <w:t>м</w:t>
            </w:r>
            <w:r w:rsidR="00624DB8" w:rsidRPr="00614DD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614DD1" w:rsidRDefault="00770D96" w:rsidP="0038022B">
            <w:pPr>
              <w:jc w:val="center"/>
              <w:rPr>
                <w:sz w:val="20"/>
                <w:szCs w:val="20"/>
              </w:rPr>
            </w:pPr>
            <w:r w:rsidRPr="00614DD1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614DD1">
      <w:pPr>
        <w:ind w:firstLine="709"/>
        <w:jc w:val="both"/>
        <w:rPr>
          <w:b/>
          <w:spacing w:val="7"/>
          <w:sz w:val="22"/>
          <w:szCs w:val="22"/>
        </w:rPr>
      </w:pPr>
    </w:p>
    <w:p w:rsidR="00BF0CE7" w:rsidRPr="00770D96" w:rsidRDefault="00770D96" w:rsidP="00614DD1">
      <w:pPr>
        <w:ind w:firstLine="709"/>
        <w:jc w:val="both"/>
        <w:rPr>
          <w:sz w:val="20"/>
          <w:szCs w:val="22"/>
        </w:rPr>
      </w:pPr>
      <w:r w:rsidRPr="00770D96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614DD1">
      <w:pPr>
        <w:ind w:firstLine="709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614DD1" w:rsidP="00E37A50">
      <w:pPr>
        <w:jc w:val="right"/>
        <w:rPr>
          <w:sz w:val="26"/>
          <w:szCs w:val="26"/>
        </w:rPr>
      </w:pPr>
      <w:r w:rsidRPr="00614DD1">
        <w:rPr>
          <w:sz w:val="26"/>
          <w:szCs w:val="26"/>
        </w:rPr>
        <w:t>от 09.11.2015 № 263-РК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614DD1" w:rsidRDefault="00614DD1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4DD1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614DD1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614DD1" w:rsidRDefault="001555C6" w:rsidP="00E37A50">
      <w:pPr>
        <w:autoSpaceDE w:val="0"/>
        <w:autoSpaceDN w:val="0"/>
        <w:adjustRightInd w:val="0"/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6D2AEB" w:rsidRPr="006D2AEB">
        <w:rPr>
          <w:b/>
          <w:spacing w:val="7"/>
          <w:sz w:val="26"/>
          <w:szCs w:val="26"/>
        </w:rPr>
        <w:t>Федерального государственного унитарного предприятия</w:t>
      </w:r>
    </w:p>
    <w:p w:rsidR="00E37A50" w:rsidRPr="00B223F8" w:rsidRDefault="006D2AEB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pacing w:val="7"/>
          <w:sz w:val="26"/>
          <w:szCs w:val="26"/>
        </w:rPr>
        <w:t>«Научно</w:t>
      </w:r>
      <w:r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Пилюгина»</w:t>
      </w:r>
      <w:r w:rsidRPr="006D2AEB">
        <w:rPr>
          <w:b/>
          <w:spacing w:val="7"/>
          <w:sz w:val="26"/>
          <w:szCs w:val="26"/>
        </w:rPr>
        <w:t xml:space="preserve"> (филиал Федерального государственного унитарного предприятия </w:t>
      </w:r>
      <w:r>
        <w:rPr>
          <w:b/>
          <w:spacing w:val="7"/>
          <w:sz w:val="26"/>
          <w:szCs w:val="26"/>
        </w:rPr>
        <w:t>«Научно</w:t>
      </w:r>
      <w:r w:rsidRPr="006D2AEB">
        <w:rPr>
          <w:b/>
          <w:spacing w:val="7"/>
          <w:sz w:val="26"/>
          <w:szCs w:val="26"/>
        </w:rPr>
        <w:t xml:space="preserve">-производственный центр автоматики и приборостроения имени академика </w:t>
      </w:r>
      <w:r>
        <w:rPr>
          <w:b/>
          <w:spacing w:val="7"/>
          <w:sz w:val="26"/>
          <w:szCs w:val="26"/>
        </w:rPr>
        <w:t>Н.А.</w:t>
      </w:r>
      <w:r w:rsidR="0034735D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>Пилюгина»</w:t>
      </w:r>
      <w:r w:rsidRPr="006D2AEB">
        <w:rPr>
          <w:b/>
          <w:spacing w:val="7"/>
          <w:sz w:val="26"/>
          <w:szCs w:val="26"/>
        </w:rPr>
        <w:t xml:space="preserve"> </w:t>
      </w:r>
      <w:r>
        <w:rPr>
          <w:b/>
          <w:spacing w:val="7"/>
          <w:sz w:val="26"/>
          <w:szCs w:val="26"/>
        </w:rPr>
        <w:t xml:space="preserve">«Сосенский </w:t>
      </w:r>
      <w:r w:rsidRPr="006D2AEB">
        <w:rPr>
          <w:b/>
          <w:spacing w:val="7"/>
          <w:sz w:val="26"/>
          <w:szCs w:val="26"/>
        </w:rPr>
        <w:t xml:space="preserve"> приборостроительный </w:t>
      </w:r>
      <w:r>
        <w:rPr>
          <w:b/>
          <w:spacing w:val="7"/>
          <w:sz w:val="26"/>
          <w:szCs w:val="26"/>
        </w:rPr>
        <w:t>завод»</w:t>
      </w:r>
      <w:r w:rsidRPr="006D2AEB">
        <w:rPr>
          <w:b/>
          <w:spacing w:val="7"/>
          <w:sz w:val="26"/>
          <w:szCs w:val="26"/>
        </w:rPr>
        <w:t>)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770D9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2C3C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614DD1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2C3CE3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75" w:rsidRDefault="00251E75" w:rsidP="00AF6369">
      <w:r>
        <w:separator/>
      </w:r>
    </w:p>
  </w:endnote>
  <w:endnote w:type="continuationSeparator" w:id="0">
    <w:p w:rsidR="00251E75" w:rsidRDefault="00251E75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75" w:rsidRDefault="00251E75" w:rsidP="00AF6369">
      <w:r>
        <w:separator/>
      </w:r>
    </w:p>
  </w:footnote>
  <w:footnote w:type="continuationSeparator" w:id="0">
    <w:p w:rsidR="00251E75" w:rsidRDefault="00251E75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5" w:rsidRDefault="008D7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4A66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648C"/>
    <w:rsid w:val="0019748B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1E75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3CE3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4735D"/>
    <w:rsid w:val="003519AD"/>
    <w:rsid w:val="00353C8E"/>
    <w:rsid w:val="00355738"/>
    <w:rsid w:val="00355D01"/>
    <w:rsid w:val="003567EF"/>
    <w:rsid w:val="00356B4B"/>
    <w:rsid w:val="00356EA0"/>
    <w:rsid w:val="0038022B"/>
    <w:rsid w:val="0039459A"/>
    <w:rsid w:val="003A1820"/>
    <w:rsid w:val="003A6FF1"/>
    <w:rsid w:val="003B35A4"/>
    <w:rsid w:val="003C1509"/>
    <w:rsid w:val="003D1610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1629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4DD1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2AEB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0D96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D7B25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E3DAA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9F8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5BEF-C8BC-4153-9F31-3F3FCF2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8</cp:revision>
  <cp:lastPrinted>2015-11-06T12:18:00Z</cp:lastPrinted>
  <dcterms:created xsi:type="dcterms:W3CDTF">2015-11-03T07:32:00Z</dcterms:created>
  <dcterms:modified xsi:type="dcterms:W3CDTF">2015-11-10T10:57:00Z</dcterms:modified>
</cp:coreProperties>
</file>